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807848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807848" w:rsidRPr="004F67D1" w:rsidRDefault="00807848" w:rsidP="004F67D1">
            <w:pPr>
              <w:pStyle w:val="BodyTextFirstInden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807848" w:rsidRPr="004F67D1" w:rsidRDefault="00807848" w:rsidP="00FF4746">
            <w:pPr>
              <w:pStyle w:val="BodyTextFirstInden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807848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07848" w:rsidRPr="001A5451" w:rsidRDefault="00807848" w:rsidP="00A02F59">
            <w:pPr>
              <w:pStyle w:val="BodyTextFirstInden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10  августа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 2015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807848" w:rsidRPr="001A5451" w:rsidRDefault="00807848" w:rsidP="004F67D1">
            <w:pPr>
              <w:pStyle w:val="BodyTextFirstInden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Пресс-релиз</w:t>
            </w:r>
          </w:p>
        </w:tc>
      </w:tr>
    </w:tbl>
    <w:p w:rsidR="00807848" w:rsidRPr="00A02F59" w:rsidRDefault="00807848" w:rsidP="00053270">
      <w:pPr>
        <w:jc w:val="center"/>
        <w:rPr>
          <w:b/>
          <w:sz w:val="28"/>
          <w:szCs w:val="28"/>
        </w:rPr>
      </w:pPr>
      <w:r w:rsidRPr="00A02F59">
        <w:rPr>
          <w:b/>
          <w:sz w:val="28"/>
          <w:szCs w:val="28"/>
        </w:rPr>
        <w:t>Дары русской природы</w:t>
      </w:r>
    </w:p>
    <w:p w:rsidR="00807848" w:rsidRPr="00053270" w:rsidRDefault="00807848" w:rsidP="00053270">
      <w:pPr>
        <w:jc w:val="center"/>
        <w:rPr>
          <w:rFonts w:ascii="Arial" w:hAnsi="Arial" w:cs="Arial"/>
          <w:b/>
          <w:sz w:val="24"/>
          <w:szCs w:val="24"/>
        </w:rPr>
      </w:pPr>
    </w:p>
    <w:p w:rsidR="00807848" w:rsidRPr="00A02F59" w:rsidRDefault="00807848" w:rsidP="00A02F59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02F59">
        <w:rPr>
          <w:sz w:val="28"/>
          <w:szCs w:val="28"/>
        </w:rPr>
        <w:t xml:space="preserve">На дворе август – время  богатое  праздниками, посвященными сбору урожая. Трижды чествуются значимые дары природы - мед, яблоки и орехи.  Издревле существует обычай приобщать народные празднования к православным. </w:t>
      </w:r>
      <w:r>
        <w:rPr>
          <w:sz w:val="28"/>
          <w:szCs w:val="28"/>
        </w:rPr>
        <w:t>Сохранение традиций</w:t>
      </w:r>
      <w:r w:rsidRPr="00A02F59">
        <w:rPr>
          <w:sz w:val="28"/>
          <w:szCs w:val="28"/>
        </w:rPr>
        <w:t xml:space="preserve"> в России является приоритетом для  многих россиян, в том числе и  для жителей городов и сел Владимирской области. Умению  наделить  любимые праздники местным колоритом землякам не занимать! </w:t>
      </w:r>
      <w:r w:rsidRPr="00A02F59">
        <w:rPr>
          <w:b/>
          <w:sz w:val="28"/>
          <w:szCs w:val="28"/>
        </w:rPr>
        <w:t>14 августа</w:t>
      </w:r>
      <w:r w:rsidRPr="00A02F59">
        <w:rPr>
          <w:sz w:val="28"/>
          <w:szCs w:val="28"/>
        </w:rPr>
        <w:t xml:space="preserve"> </w:t>
      </w:r>
      <w:r w:rsidRPr="00A02F59">
        <w:rPr>
          <w:b/>
          <w:sz w:val="28"/>
          <w:szCs w:val="28"/>
        </w:rPr>
        <w:t xml:space="preserve"> отмечается</w:t>
      </w:r>
      <w:r w:rsidRPr="00A02F5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02F59">
        <w:rPr>
          <w:b/>
          <w:sz w:val="28"/>
          <w:szCs w:val="28"/>
        </w:rPr>
        <w:t>едовый Спас.</w:t>
      </w:r>
      <w:r w:rsidRPr="00A02F59">
        <w:rPr>
          <w:sz w:val="28"/>
          <w:szCs w:val="28"/>
        </w:rPr>
        <w:t xml:space="preserve"> Наши предки считали, что после этого дня пчелы начинают приносить «неправильный» мед, а потому спешили собрать последние подарки маленьких тружениц. Этот мед считался особенно целебным, а употребляли его в пищу исключительно после освящения в церкви.</w:t>
      </w:r>
      <w:r w:rsidRPr="00A02F59">
        <w:rPr>
          <w:color w:val="333333"/>
          <w:sz w:val="28"/>
          <w:szCs w:val="28"/>
          <w:shd w:val="clear" w:color="auto" w:fill="F9F9F9"/>
        </w:rPr>
        <w:t xml:space="preserve"> В день  Первого Спаса принято дарить друг другу баночки с этим ароматным лакомством, печь медовые коржики и пряники, варить медовуху.  Верующие приходят в храм, чтобы освятить мед – как жидкий, так и в сотах. Они оставляют медовые подношения в церкви, одаривают ими пожилых людей, детей и тех, кто просит подаяние. Есть старая поговорка:  ”На Первый Спас и нищий медку покушает”</w:t>
      </w:r>
      <w:r>
        <w:rPr>
          <w:color w:val="333333"/>
          <w:sz w:val="28"/>
          <w:szCs w:val="28"/>
          <w:shd w:val="clear" w:color="auto" w:fill="F9F9F9"/>
        </w:rPr>
        <w:t>!</w:t>
      </w:r>
    </w:p>
    <w:p w:rsidR="00807848" w:rsidRPr="00A02F59" w:rsidRDefault="00807848" w:rsidP="00A02F59">
      <w:pPr>
        <w:ind w:firstLine="709"/>
        <w:jc w:val="both"/>
        <w:rPr>
          <w:sz w:val="28"/>
          <w:szCs w:val="28"/>
        </w:rPr>
      </w:pPr>
      <w:r w:rsidRPr="00A02F59">
        <w:rPr>
          <w:b/>
          <w:sz w:val="28"/>
          <w:szCs w:val="28"/>
        </w:rPr>
        <w:t>В яблочный Спас  (19 августа)</w:t>
      </w:r>
      <w:r w:rsidRPr="00A02F59">
        <w:rPr>
          <w:sz w:val="28"/>
          <w:szCs w:val="28"/>
        </w:rPr>
        <w:t xml:space="preserve"> на Руси устраивали большие праздники, отмечая не только религиозный праздник, но и встречу осени.</w:t>
      </w:r>
      <w:r>
        <w:rPr>
          <w:sz w:val="28"/>
          <w:szCs w:val="28"/>
        </w:rPr>
        <w:t xml:space="preserve"> </w:t>
      </w:r>
      <w:r w:rsidRPr="00A02F59">
        <w:rPr>
          <w:sz w:val="28"/>
          <w:szCs w:val="28"/>
        </w:rPr>
        <w:t xml:space="preserve"> </w:t>
      </w:r>
      <w:r w:rsidRPr="00A02F59">
        <w:rPr>
          <w:b/>
          <w:sz w:val="28"/>
          <w:szCs w:val="28"/>
        </w:rPr>
        <w:t xml:space="preserve">А </w:t>
      </w:r>
      <w:r w:rsidRPr="00A02F59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насколько   богат яблоками наш край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A02F59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есть ли  возможность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A02F59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владимирских сладкоежек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включить в свое  меню </w:t>
      </w:r>
      <w:r w:rsidRPr="00A02F59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мед  местных пчел? </w:t>
      </w:r>
    </w:p>
    <w:p w:rsidR="00807848" w:rsidRPr="00BB10BB" w:rsidRDefault="00807848" w:rsidP="00A02F59">
      <w:pPr>
        <w:ind w:firstLine="709"/>
        <w:jc w:val="both"/>
        <w:rPr>
          <w:sz w:val="28"/>
          <w:szCs w:val="28"/>
        </w:rPr>
      </w:pPr>
      <w:r w:rsidRPr="00A02F59">
        <w:rPr>
          <w:sz w:val="28"/>
          <w:szCs w:val="28"/>
        </w:rPr>
        <w:t>Пчеловодство - специфическая отрасль сельского хозяйства. Здесь пчеловод выступает лишь помощником у пчелы. Именно её трудолюбием будет обусловлен   размер урожая меда</w:t>
      </w:r>
      <w:r w:rsidRPr="00BB10BB">
        <w:rPr>
          <w:b/>
          <w:sz w:val="28"/>
          <w:szCs w:val="28"/>
        </w:rPr>
        <w:t xml:space="preserve">.   </w:t>
      </w:r>
      <w:r w:rsidRPr="00BB10BB">
        <w:rPr>
          <w:sz w:val="28"/>
          <w:szCs w:val="28"/>
        </w:rPr>
        <w:t xml:space="preserve">Какие же дары может предложить владимирская природа маленьким труженицам? </w:t>
      </w:r>
    </w:p>
    <w:p w:rsidR="00807848" w:rsidRPr="00A02F59" w:rsidRDefault="00807848" w:rsidP="00A02F59">
      <w:pPr>
        <w:ind w:firstLine="709"/>
        <w:jc w:val="both"/>
        <w:rPr>
          <w:sz w:val="28"/>
          <w:szCs w:val="28"/>
        </w:rPr>
      </w:pPr>
      <w:r w:rsidRPr="00A02F59">
        <w:rPr>
          <w:sz w:val="28"/>
          <w:szCs w:val="28"/>
        </w:rPr>
        <w:t>Владимирский край исторически считался благоприятным районом для выращивания вкусных и ароматных яблок. Следует только догадываться  какое поле деятельности открывает для пчел пора их цветения. Изобилует наша земля и разнотравьем - залогом   получения меда, с высокими целебными свойствами.</w:t>
      </w:r>
    </w:p>
    <w:p w:rsidR="00807848" w:rsidRPr="00A02F59" w:rsidRDefault="00807848" w:rsidP="00A02F59">
      <w:pPr>
        <w:ind w:firstLine="709"/>
        <w:jc w:val="both"/>
        <w:rPr>
          <w:sz w:val="28"/>
          <w:szCs w:val="28"/>
        </w:rPr>
      </w:pPr>
      <w:r w:rsidRPr="00A02F59">
        <w:rPr>
          <w:sz w:val="28"/>
          <w:szCs w:val="28"/>
        </w:rPr>
        <w:t>На территории Владимирской области в 2014 году многолетние плодово-ягодные насаждения  в плодон</w:t>
      </w:r>
      <w:r>
        <w:rPr>
          <w:sz w:val="28"/>
          <w:szCs w:val="28"/>
        </w:rPr>
        <w:t>осящем возрасте  занимали   4,8</w:t>
      </w:r>
      <w:r w:rsidRPr="00A02F59">
        <w:rPr>
          <w:sz w:val="28"/>
          <w:szCs w:val="28"/>
        </w:rPr>
        <w:t xml:space="preserve"> тыс</w:t>
      </w:r>
      <w:r>
        <w:rPr>
          <w:sz w:val="28"/>
          <w:szCs w:val="28"/>
        </w:rPr>
        <w:t>. га, из которых почти 43%  (2,1</w:t>
      </w:r>
      <w:r w:rsidRPr="00A02F59">
        <w:rPr>
          <w:sz w:val="28"/>
          <w:szCs w:val="28"/>
        </w:rPr>
        <w:t xml:space="preserve"> т</w:t>
      </w:r>
      <w:r>
        <w:rPr>
          <w:sz w:val="28"/>
          <w:szCs w:val="28"/>
        </w:rPr>
        <w:t>ыс.</w:t>
      </w:r>
      <w:r w:rsidRPr="00A02F59">
        <w:rPr>
          <w:sz w:val="28"/>
          <w:szCs w:val="28"/>
        </w:rPr>
        <w:t xml:space="preserve">га)   было занято  под яблонями, грушами, другими семечковыми культурами. </w:t>
      </w:r>
    </w:p>
    <w:p w:rsidR="00807848" w:rsidRPr="00A02F59" w:rsidRDefault="00807848" w:rsidP="00A02F59">
      <w:pPr>
        <w:ind w:firstLine="709"/>
        <w:jc w:val="both"/>
        <w:rPr>
          <w:sz w:val="28"/>
          <w:szCs w:val="28"/>
        </w:rPr>
      </w:pPr>
      <w:r w:rsidRPr="00A02F59">
        <w:rPr>
          <w:sz w:val="28"/>
          <w:szCs w:val="28"/>
        </w:rPr>
        <w:t xml:space="preserve"> 2014 год оказался урожайным.  Валовый сбор  плодов составил более 12,7 тыс. тонн, это в 3</w:t>
      </w:r>
      <w:r w:rsidRPr="00BB10BB">
        <w:rPr>
          <w:sz w:val="28"/>
          <w:szCs w:val="28"/>
        </w:rPr>
        <w:t>,</w:t>
      </w:r>
      <w:r w:rsidRPr="00A02F59">
        <w:rPr>
          <w:sz w:val="28"/>
          <w:szCs w:val="28"/>
        </w:rPr>
        <w:t xml:space="preserve">5 раза больше </w:t>
      </w:r>
      <w:r>
        <w:rPr>
          <w:sz w:val="28"/>
          <w:szCs w:val="28"/>
        </w:rPr>
        <w:t>чем в  2013 году. Урожайность   составила</w:t>
      </w:r>
      <w:r w:rsidRPr="00A02F59">
        <w:rPr>
          <w:sz w:val="28"/>
          <w:szCs w:val="28"/>
        </w:rPr>
        <w:t xml:space="preserve"> 65 центнера с гектара. </w:t>
      </w:r>
    </w:p>
    <w:p w:rsidR="00807848" w:rsidRPr="00A02F59" w:rsidRDefault="00807848" w:rsidP="00A02F59">
      <w:pPr>
        <w:ind w:firstLine="709"/>
        <w:jc w:val="both"/>
        <w:rPr>
          <w:sz w:val="28"/>
          <w:szCs w:val="28"/>
        </w:rPr>
      </w:pPr>
      <w:r w:rsidRPr="00A02F59">
        <w:rPr>
          <w:sz w:val="28"/>
          <w:szCs w:val="28"/>
        </w:rPr>
        <w:t>Почти  весь урожай (99%) яблок, груш и других семечковых - это заслуга личных подсобных и других индивидуальных хозяйств граждан.  Среди сельскохозяйственны</w:t>
      </w:r>
      <w:r>
        <w:rPr>
          <w:sz w:val="28"/>
          <w:szCs w:val="28"/>
        </w:rPr>
        <w:t xml:space="preserve">х организаций разведением </w:t>
      </w:r>
      <w:r w:rsidRPr="00A02F59">
        <w:rPr>
          <w:sz w:val="28"/>
          <w:szCs w:val="28"/>
        </w:rPr>
        <w:t xml:space="preserve">плодовых культур занимаются хозяйства  округа Муром, Суздальского и Юрьев-Польского районов. </w:t>
      </w:r>
    </w:p>
    <w:p w:rsidR="00807848" w:rsidRPr="00A02F59" w:rsidRDefault="00807848" w:rsidP="00A02F59">
      <w:pPr>
        <w:ind w:firstLine="709"/>
        <w:jc w:val="both"/>
        <w:rPr>
          <w:sz w:val="28"/>
          <w:szCs w:val="28"/>
        </w:rPr>
      </w:pPr>
      <w:r w:rsidRPr="00A02F59">
        <w:rPr>
          <w:sz w:val="28"/>
          <w:szCs w:val="28"/>
        </w:rPr>
        <w:t xml:space="preserve">Кстати, сельскохозяйственная перепись 2006 года показала, что именно посадке яблонь отдают   предпочтение жители 33 региона. Под  яблонями   было занято  около 80% площади  семечковых. </w:t>
      </w:r>
    </w:p>
    <w:p w:rsidR="00807848" w:rsidRPr="00A02F59" w:rsidRDefault="00807848" w:rsidP="00A02F59">
      <w:pPr>
        <w:ind w:firstLine="709"/>
        <w:jc w:val="both"/>
        <w:rPr>
          <w:b/>
          <w:sz w:val="28"/>
          <w:szCs w:val="28"/>
        </w:rPr>
      </w:pPr>
      <w:r w:rsidRPr="00A02F59">
        <w:rPr>
          <w:b/>
          <w:sz w:val="28"/>
          <w:szCs w:val="28"/>
        </w:rPr>
        <w:t>Пчеловодству - Да!</w:t>
      </w:r>
    </w:p>
    <w:p w:rsidR="00807848" w:rsidRPr="00A02F59" w:rsidRDefault="00807848" w:rsidP="00A02F59">
      <w:pPr>
        <w:ind w:firstLine="709"/>
        <w:jc w:val="both"/>
        <w:rPr>
          <w:sz w:val="28"/>
          <w:szCs w:val="28"/>
        </w:rPr>
      </w:pPr>
      <w:r w:rsidRPr="00A02F59">
        <w:rPr>
          <w:sz w:val="28"/>
          <w:szCs w:val="28"/>
        </w:rPr>
        <w:t>В области, в 2014 году число пчелосемей в хозяйствах всех категорий  по сравнению с 2013 годом увеличилось   более чем на  15% и составило 12,3 тыс., из них  более 95% пчелосемей содержалось в личных подворьях.</w:t>
      </w:r>
    </w:p>
    <w:p w:rsidR="00807848" w:rsidRPr="00A02F59" w:rsidRDefault="00807848" w:rsidP="00A02F59">
      <w:pPr>
        <w:ind w:firstLine="709"/>
        <w:jc w:val="both"/>
        <w:rPr>
          <w:sz w:val="28"/>
          <w:szCs w:val="28"/>
        </w:rPr>
      </w:pPr>
      <w:r w:rsidRPr="00A02F59">
        <w:rPr>
          <w:sz w:val="28"/>
          <w:szCs w:val="28"/>
        </w:rPr>
        <w:t>Товарного меда получено 206,4  тонны, из них 203,1 тонны</w:t>
      </w:r>
      <w:r>
        <w:rPr>
          <w:sz w:val="28"/>
          <w:szCs w:val="28"/>
        </w:rPr>
        <w:t xml:space="preserve"> - хозяйствами населения. </w:t>
      </w:r>
      <w:r w:rsidRPr="00A02F59">
        <w:rPr>
          <w:sz w:val="28"/>
          <w:szCs w:val="28"/>
        </w:rPr>
        <w:t>По сравнению с 2013 годом значительно увеличилось число пчелосемей  в крестьянских  (фермерских) хозяйствах,  производство товарного меда увеличилось  в 2 раза.  Как видим, у всех владимирцев есть возможность  отведать в   праздник</w:t>
      </w:r>
      <w:r>
        <w:rPr>
          <w:sz w:val="28"/>
          <w:szCs w:val="28"/>
        </w:rPr>
        <w:t xml:space="preserve"> медового Спаса</w:t>
      </w:r>
      <w:r w:rsidRPr="00A02F59">
        <w:rPr>
          <w:sz w:val="28"/>
          <w:szCs w:val="28"/>
        </w:rPr>
        <w:t xml:space="preserve"> благодатный   продукт, подаренный родной природой!</w:t>
      </w:r>
    </w:p>
    <w:p w:rsidR="00807848" w:rsidRPr="00A02F59" w:rsidRDefault="00807848" w:rsidP="00A02F59">
      <w:pPr>
        <w:ind w:firstLine="709"/>
        <w:jc w:val="both"/>
        <w:rPr>
          <w:b/>
          <w:sz w:val="28"/>
          <w:szCs w:val="28"/>
          <w:u w:val="single"/>
        </w:rPr>
      </w:pPr>
      <w:r w:rsidRPr="00A02F59">
        <w:rPr>
          <w:sz w:val="28"/>
          <w:szCs w:val="28"/>
        </w:rPr>
        <w:t>Всероссийская сельскохозяйственная перепись, которая пройдет с 1 июля по 15 августа 2016 года, уточнит текущее состояние, потенциал и нужды всего аграрного сектора страны и  региона,   в том числе и  в таких  значимых для здоровья и питания людей отраслях, как садоводство и пчеловодство.</w:t>
      </w:r>
      <w:bookmarkStart w:id="0" w:name="_GoBack"/>
      <w:bookmarkEnd w:id="0"/>
    </w:p>
    <w:p w:rsidR="00807848" w:rsidRDefault="00807848" w:rsidP="00A02F59">
      <w:pPr>
        <w:ind w:firstLine="709"/>
        <w:jc w:val="both"/>
        <w:rPr>
          <w:b/>
          <w:sz w:val="28"/>
          <w:szCs w:val="28"/>
          <w:u w:val="single"/>
        </w:rPr>
      </w:pPr>
    </w:p>
    <w:p w:rsidR="00807848" w:rsidRDefault="00807848" w:rsidP="00A02F59">
      <w:pPr>
        <w:ind w:firstLine="709"/>
        <w:jc w:val="both"/>
        <w:rPr>
          <w:b/>
          <w:sz w:val="28"/>
          <w:szCs w:val="28"/>
          <w:u w:val="single"/>
        </w:rPr>
      </w:pPr>
    </w:p>
    <w:p w:rsidR="00807848" w:rsidRDefault="00807848" w:rsidP="00A02F59">
      <w:pPr>
        <w:ind w:firstLine="709"/>
        <w:jc w:val="both"/>
        <w:rPr>
          <w:b/>
          <w:sz w:val="28"/>
          <w:szCs w:val="28"/>
          <w:u w:val="single"/>
        </w:rPr>
      </w:pPr>
    </w:p>
    <w:p w:rsidR="00807848" w:rsidRPr="00A02F59" w:rsidRDefault="00807848" w:rsidP="00A02F59">
      <w:pPr>
        <w:ind w:firstLine="709"/>
        <w:jc w:val="both"/>
        <w:rPr>
          <w:b/>
          <w:sz w:val="28"/>
          <w:szCs w:val="28"/>
          <w:u w:val="single"/>
        </w:rPr>
      </w:pPr>
    </w:p>
    <w:p w:rsidR="00807848" w:rsidRPr="00A02F59" w:rsidRDefault="00807848" w:rsidP="00A02F59">
      <w:pPr>
        <w:ind w:firstLine="709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807848" w:rsidRPr="00405F29" w:rsidRDefault="00807848" w:rsidP="00A02F59">
      <w:pPr>
        <w:ind w:firstLine="709"/>
        <w:rPr>
          <w:sz w:val="24"/>
          <w:szCs w:val="24"/>
        </w:rPr>
      </w:pPr>
      <w:r w:rsidRPr="00405F29">
        <w:rPr>
          <w:color w:val="000000"/>
          <w:spacing w:val="-1"/>
          <w:sz w:val="24"/>
          <w:szCs w:val="24"/>
        </w:rPr>
        <w:t>Контактная информация:</w:t>
      </w:r>
      <w:r w:rsidRPr="00405F29">
        <w:rPr>
          <w:sz w:val="24"/>
          <w:szCs w:val="24"/>
        </w:rPr>
        <w:t xml:space="preserve"> Солдатова Н.М.</w:t>
      </w:r>
    </w:p>
    <w:p w:rsidR="00807848" w:rsidRPr="00405F29" w:rsidRDefault="00807848" w:rsidP="00A02F59">
      <w:pPr>
        <w:ind w:firstLine="709"/>
        <w:rPr>
          <w:sz w:val="24"/>
          <w:szCs w:val="24"/>
        </w:rPr>
      </w:pPr>
      <w:r w:rsidRPr="00405F29">
        <w:rPr>
          <w:sz w:val="24"/>
          <w:szCs w:val="24"/>
        </w:rPr>
        <w:t>специалист  Владимирстата</w:t>
      </w:r>
    </w:p>
    <w:p w:rsidR="00807848" w:rsidRPr="00405F29" w:rsidRDefault="00807848" w:rsidP="00A02F59">
      <w:pPr>
        <w:ind w:firstLine="709"/>
        <w:rPr>
          <w:sz w:val="24"/>
          <w:szCs w:val="24"/>
        </w:rPr>
      </w:pPr>
      <w:r w:rsidRPr="00405F29">
        <w:rPr>
          <w:sz w:val="24"/>
          <w:szCs w:val="24"/>
        </w:rPr>
        <w:t>по взаимодействию  со СМИ</w:t>
      </w:r>
    </w:p>
    <w:p w:rsidR="00807848" w:rsidRPr="00405F29" w:rsidRDefault="00807848" w:rsidP="00A02F59">
      <w:pPr>
        <w:ind w:firstLine="709"/>
        <w:rPr>
          <w:sz w:val="24"/>
          <w:szCs w:val="24"/>
        </w:rPr>
      </w:pPr>
      <w:r w:rsidRPr="00405F29">
        <w:rPr>
          <w:sz w:val="24"/>
          <w:szCs w:val="24"/>
        </w:rPr>
        <w:t>тел. (4922 534167); моб.  8 930 740 88 65</w:t>
      </w:r>
      <w:r w:rsidRPr="00405F29">
        <w:rPr>
          <w:sz w:val="24"/>
          <w:szCs w:val="24"/>
        </w:rPr>
        <w:br/>
        <w:t xml:space="preserve">           </w:t>
      </w:r>
      <w:r>
        <w:rPr>
          <w:sz w:val="24"/>
          <w:szCs w:val="24"/>
        </w:rPr>
        <w:t xml:space="preserve"> </w:t>
      </w:r>
      <w:r w:rsidRPr="00405F29">
        <w:rPr>
          <w:sz w:val="24"/>
          <w:szCs w:val="24"/>
        </w:rPr>
        <w:t xml:space="preserve">mailto: </w:t>
      </w:r>
      <w:hyperlink r:id="rId8" w:history="1">
        <w:r w:rsidRPr="00405F29">
          <w:rPr>
            <w:rStyle w:val="Hyperlink"/>
            <w:sz w:val="24"/>
            <w:szCs w:val="24"/>
          </w:rPr>
          <w:t>n</w:t>
        </w:r>
        <w:r w:rsidRPr="00405F29">
          <w:rPr>
            <w:rStyle w:val="Hyperlink"/>
            <w:sz w:val="24"/>
            <w:szCs w:val="24"/>
            <w:lang w:val="en-US"/>
          </w:rPr>
          <w:t>soldatova</w:t>
        </w:r>
        <w:r w:rsidRPr="00405F29">
          <w:rPr>
            <w:rStyle w:val="Hyperlink"/>
            <w:sz w:val="24"/>
            <w:szCs w:val="24"/>
          </w:rPr>
          <w:t>@v</w:t>
        </w:r>
        <w:r w:rsidRPr="00405F29">
          <w:rPr>
            <w:rStyle w:val="Hyperlink"/>
            <w:sz w:val="24"/>
            <w:szCs w:val="24"/>
            <w:lang w:val="en-US"/>
          </w:rPr>
          <w:t>ladimirstat</w:t>
        </w:r>
        <w:r w:rsidRPr="00405F29">
          <w:rPr>
            <w:rStyle w:val="Hyperlink"/>
            <w:sz w:val="24"/>
            <w:szCs w:val="24"/>
          </w:rPr>
          <w:t>.ru___</w:t>
        </w:r>
      </w:hyperlink>
    </w:p>
    <w:p w:rsidR="00807848" w:rsidRPr="00A02F59" w:rsidRDefault="00807848" w:rsidP="00A02F59">
      <w:pPr>
        <w:ind w:firstLine="709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807848" w:rsidRPr="00A02F59" w:rsidRDefault="00807848" w:rsidP="00A02F59">
      <w:pPr>
        <w:ind w:firstLine="709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807848" w:rsidRPr="00A02F59" w:rsidRDefault="00807848" w:rsidP="00A02F59">
      <w:pPr>
        <w:ind w:firstLine="709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807848" w:rsidRPr="00A02F59" w:rsidRDefault="00807848" w:rsidP="00A02F59">
      <w:pPr>
        <w:ind w:firstLine="709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807848" w:rsidRPr="00A02F59" w:rsidRDefault="00807848" w:rsidP="00A02F59">
      <w:pPr>
        <w:ind w:firstLine="709"/>
        <w:jc w:val="both"/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</w:p>
    <w:sectPr w:rsidR="00807848" w:rsidRPr="00A02F59" w:rsidSect="00514E03">
      <w:footerReference w:type="even" r:id="rId9"/>
      <w:footerReference w:type="default" r:id="rId10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48" w:rsidRDefault="00807848">
      <w:r>
        <w:separator/>
      </w:r>
    </w:p>
  </w:endnote>
  <w:endnote w:type="continuationSeparator" w:id="1">
    <w:p w:rsidR="00807848" w:rsidRDefault="0080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48" w:rsidRDefault="00807848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848" w:rsidRDefault="00807848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48" w:rsidRDefault="00807848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7848" w:rsidRDefault="00807848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48" w:rsidRDefault="00807848">
      <w:r>
        <w:separator/>
      </w:r>
    </w:p>
  </w:footnote>
  <w:footnote w:type="continuationSeparator" w:id="1">
    <w:p w:rsidR="00807848" w:rsidRDefault="0080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25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BA4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78C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E21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405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C9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D4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A60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22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38E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2F61"/>
    <w:rsid w:val="000074DF"/>
    <w:rsid w:val="00013E33"/>
    <w:rsid w:val="00014DE5"/>
    <w:rsid w:val="000244AE"/>
    <w:rsid w:val="000308A9"/>
    <w:rsid w:val="000351F6"/>
    <w:rsid w:val="00053270"/>
    <w:rsid w:val="000546FA"/>
    <w:rsid w:val="00070F82"/>
    <w:rsid w:val="00071E81"/>
    <w:rsid w:val="0007513F"/>
    <w:rsid w:val="00075160"/>
    <w:rsid w:val="000A3442"/>
    <w:rsid w:val="000C4C85"/>
    <w:rsid w:val="000D734B"/>
    <w:rsid w:val="000F3FBA"/>
    <w:rsid w:val="00121464"/>
    <w:rsid w:val="00121C1A"/>
    <w:rsid w:val="00147390"/>
    <w:rsid w:val="00150289"/>
    <w:rsid w:val="00164029"/>
    <w:rsid w:val="00175C37"/>
    <w:rsid w:val="001764C3"/>
    <w:rsid w:val="0018118F"/>
    <w:rsid w:val="00185DC5"/>
    <w:rsid w:val="001940F8"/>
    <w:rsid w:val="001940FF"/>
    <w:rsid w:val="00194A4D"/>
    <w:rsid w:val="001955EE"/>
    <w:rsid w:val="00196182"/>
    <w:rsid w:val="001963F9"/>
    <w:rsid w:val="001A30C5"/>
    <w:rsid w:val="001A3173"/>
    <w:rsid w:val="001A5451"/>
    <w:rsid w:val="001B6C6D"/>
    <w:rsid w:val="001F774F"/>
    <w:rsid w:val="002031DE"/>
    <w:rsid w:val="002130AD"/>
    <w:rsid w:val="002226A1"/>
    <w:rsid w:val="0022342F"/>
    <w:rsid w:val="00234445"/>
    <w:rsid w:val="00256CAF"/>
    <w:rsid w:val="00260562"/>
    <w:rsid w:val="00266CAC"/>
    <w:rsid w:val="002733E5"/>
    <w:rsid w:val="00274ADA"/>
    <w:rsid w:val="002815FB"/>
    <w:rsid w:val="002826BA"/>
    <w:rsid w:val="002849A9"/>
    <w:rsid w:val="0029172D"/>
    <w:rsid w:val="0029670D"/>
    <w:rsid w:val="002A4A84"/>
    <w:rsid w:val="002A76BA"/>
    <w:rsid w:val="002A79F1"/>
    <w:rsid w:val="002B57CC"/>
    <w:rsid w:val="002C3DDA"/>
    <w:rsid w:val="002D4E50"/>
    <w:rsid w:val="002E21B5"/>
    <w:rsid w:val="002E62AD"/>
    <w:rsid w:val="002F328B"/>
    <w:rsid w:val="00305120"/>
    <w:rsid w:val="0032599E"/>
    <w:rsid w:val="003418A0"/>
    <w:rsid w:val="0036188E"/>
    <w:rsid w:val="00364E0C"/>
    <w:rsid w:val="003825A3"/>
    <w:rsid w:val="00394DD9"/>
    <w:rsid w:val="00397AAB"/>
    <w:rsid w:val="003A0954"/>
    <w:rsid w:val="003C7CF2"/>
    <w:rsid w:val="003D79E0"/>
    <w:rsid w:val="003E0CDA"/>
    <w:rsid w:val="00405F29"/>
    <w:rsid w:val="00413B1C"/>
    <w:rsid w:val="0042352A"/>
    <w:rsid w:val="00443EE3"/>
    <w:rsid w:val="0045384D"/>
    <w:rsid w:val="00456864"/>
    <w:rsid w:val="00464690"/>
    <w:rsid w:val="00464BCA"/>
    <w:rsid w:val="00465CC1"/>
    <w:rsid w:val="00467AB8"/>
    <w:rsid w:val="00477876"/>
    <w:rsid w:val="00483E4B"/>
    <w:rsid w:val="00484CA8"/>
    <w:rsid w:val="0048654D"/>
    <w:rsid w:val="00487A9A"/>
    <w:rsid w:val="004915C2"/>
    <w:rsid w:val="0049292F"/>
    <w:rsid w:val="00493FF8"/>
    <w:rsid w:val="004A0005"/>
    <w:rsid w:val="004A6F38"/>
    <w:rsid w:val="004B2A36"/>
    <w:rsid w:val="004B2DA1"/>
    <w:rsid w:val="004C2537"/>
    <w:rsid w:val="004C3B66"/>
    <w:rsid w:val="004C585C"/>
    <w:rsid w:val="004D1274"/>
    <w:rsid w:val="004D24E4"/>
    <w:rsid w:val="004F189F"/>
    <w:rsid w:val="004F2F38"/>
    <w:rsid w:val="004F3B2C"/>
    <w:rsid w:val="004F5612"/>
    <w:rsid w:val="004F5FCF"/>
    <w:rsid w:val="004F67D1"/>
    <w:rsid w:val="005000FE"/>
    <w:rsid w:val="00501743"/>
    <w:rsid w:val="00503A69"/>
    <w:rsid w:val="00504B80"/>
    <w:rsid w:val="0051152F"/>
    <w:rsid w:val="00514E03"/>
    <w:rsid w:val="00530359"/>
    <w:rsid w:val="00540DA0"/>
    <w:rsid w:val="00545371"/>
    <w:rsid w:val="005509BD"/>
    <w:rsid w:val="00550BC8"/>
    <w:rsid w:val="00565172"/>
    <w:rsid w:val="00571C87"/>
    <w:rsid w:val="00582343"/>
    <w:rsid w:val="00595C07"/>
    <w:rsid w:val="005B2F43"/>
    <w:rsid w:val="005B44E5"/>
    <w:rsid w:val="005C0F0C"/>
    <w:rsid w:val="005E43C2"/>
    <w:rsid w:val="005E5EE3"/>
    <w:rsid w:val="005F1A83"/>
    <w:rsid w:val="005F501C"/>
    <w:rsid w:val="005F7B1C"/>
    <w:rsid w:val="00604EDD"/>
    <w:rsid w:val="00605D13"/>
    <w:rsid w:val="006067AC"/>
    <w:rsid w:val="006206A8"/>
    <w:rsid w:val="00620BC4"/>
    <w:rsid w:val="00625B16"/>
    <w:rsid w:val="006302C9"/>
    <w:rsid w:val="00635969"/>
    <w:rsid w:val="00653EC3"/>
    <w:rsid w:val="00654126"/>
    <w:rsid w:val="0065443E"/>
    <w:rsid w:val="0066365B"/>
    <w:rsid w:val="0066527F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59B2"/>
    <w:rsid w:val="006B62CB"/>
    <w:rsid w:val="006B66B6"/>
    <w:rsid w:val="006C25D5"/>
    <w:rsid w:val="006D1C11"/>
    <w:rsid w:val="006D1FF8"/>
    <w:rsid w:val="006D78FC"/>
    <w:rsid w:val="006F0320"/>
    <w:rsid w:val="00711F21"/>
    <w:rsid w:val="00712439"/>
    <w:rsid w:val="00712542"/>
    <w:rsid w:val="007173F1"/>
    <w:rsid w:val="00735B3B"/>
    <w:rsid w:val="00740EAF"/>
    <w:rsid w:val="00746476"/>
    <w:rsid w:val="00752CCA"/>
    <w:rsid w:val="00775DDC"/>
    <w:rsid w:val="00780F13"/>
    <w:rsid w:val="007927DD"/>
    <w:rsid w:val="00794571"/>
    <w:rsid w:val="007B400E"/>
    <w:rsid w:val="007C169D"/>
    <w:rsid w:val="007C585A"/>
    <w:rsid w:val="007E26F3"/>
    <w:rsid w:val="007F0DFB"/>
    <w:rsid w:val="007F29C1"/>
    <w:rsid w:val="008015D1"/>
    <w:rsid w:val="00807848"/>
    <w:rsid w:val="00827539"/>
    <w:rsid w:val="00830A0B"/>
    <w:rsid w:val="00836223"/>
    <w:rsid w:val="00857B4B"/>
    <w:rsid w:val="00861CAA"/>
    <w:rsid w:val="008635B8"/>
    <w:rsid w:val="00886299"/>
    <w:rsid w:val="008A61BA"/>
    <w:rsid w:val="008F14BB"/>
    <w:rsid w:val="008F1715"/>
    <w:rsid w:val="008F1A44"/>
    <w:rsid w:val="00911445"/>
    <w:rsid w:val="00920397"/>
    <w:rsid w:val="00922E34"/>
    <w:rsid w:val="00927ED2"/>
    <w:rsid w:val="00932708"/>
    <w:rsid w:val="00933BA1"/>
    <w:rsid w:val="00934BBD"/>
    <w:rsid w:val="009574D8"/>
    <w:rsid w:val="009821DE"/>
    <w:rsid w:val="00987314"/>
    <w:rsid w:val="009A1457"/>
    <w:rsid w:val="009B4273"/>
    <w:rsid w:val="009B72BB"/>
    <w:rsid w:val="009C4495"/>
    <w:rsid w:val="009E31E4"/>
    <w:rsid w:val="009E5431"/>
    <w:rsid w:val="00A02F59"/>
    <w:rsid w:val="00A06AC3"/>
    <w:rsid w:val="00A07988"/>
    <w:rsid w:val="00A07B8F"/>
    <w:rsid w:val="00A2636B"/>
    <w:rsid w:val="00A32F34"/>
    <w:rsid w:val="00A51077"/>
    <w:rsid w:val="00A51106"/>
    <w:rsid w:val="00A5233B"/>
    <w:rsid w:val="00A6236A"/>
    <w:rsid w:val="00A63B30"/>
    <w:rsid w:val="00A73D68"/>
    <w:rsid w:val="00AA28CC"/>
    <w:rsid w:val="00AA6381"/>
    <w:rsid w:val="00AB01FC"/>
    <w:rsid w:val="00AB0360"/>
    <w:rsid w:val="00AC07A4"/>
    <w:rsid w:val="00AC0846"/>
    <w:rsid w:val="00AC472F"/>
    <w:rsid w:val="00AC7A01"/>
    <w:rsid w:val="00AD5268"/>
    <w:rsid w:val="00AE28E7"/>
    <w:rsid w:val="00AF713F"/>
    <w:rsid w:val="00B0788B"/>
    <w:rsid w:val="00B14DAC"/>
    <w:rsid w:val="00B1565B"/>
    <w:rsid w:val="00B2355C"/>
    <w:rsid w:val="00B44CC7"/>
    <w:rsid w:val="00B45D0E"/>
    <w:rsid w:val="00B47D99"/>
    <w:rsid w:val="00B5592A"/>
    <w:rsid w:val="00B61AAB"/>
    <w:rsid w:val="00B64E9B"/>
    <w:rsid w:val="00B70A82"/>
    <w:rsid w:val="00B748F6"/>
    <w:rsid w:val="00B74EAD"/>
    <w:rsid w:val="00BA59E0"/>
    <w:rsid w:val="00BA629D"/>
    <w:rsid w:val="00BB10BB"/>
    <w:rsid w:val="00BB4105"/>
    <w:rsid w:val="00BB6C54"/>
    <w:rsid w:val="00BC203C"/>
    <w:rsid w:val="00BC33E0"/>
    <w:rsid w:val="00BF0B13"/>
    <w:rsid w:val="00BF279C"/>
    <w:rsid w:val="00BF3D19"/>
    <w:rsid w:val="00BF5D41"/>
    <w:rsid w:val="00C31EA6"/>
    <w:rsid w:val="00C46FC5"/>
    <w:rsid w:val="00C53C8A"/>
    <w:rsid w:val="00C63877"/>
    <w:rsid w:val="00C63E4D"/>
    <w:rsid w:val="00C70338"/>
    <w:rsid w:val="00C853AF"/>
    <w:rsid w:val="00C93FB5"/>
    <w:rsid w:val="00C953F4"/>
    <w:rsid w:val="00CA1C30"/>
    <w:rsid w:val="00CB371E"/>
    <w:rsid w:val="00CB715F"/>
    <w:rsid w:val="00CC212F"/>
    <w:rsid w:val="00CD3F0F"/>
    <w:rsid w:val="00CD690D"/>
    <w:rsid w:val="00CE71B6"/>
    <w:rsid w:val="00CE7F4E"/>
    <w:rsid w:val="00CF1181"/>
    <w:rsid w:val="00D13458"/>
    <w:rsid w:val="00D223D9"/>
    <w:rsid w:val="00D370AD"/>
    <w:rsid w:val="00D454D1"/>
    <w:rsid w:val="00D77F01"/>
    <w:rsid w:val="00D9154D"/>
    <w:rsid w:val="00DB4CFF"/>
    <w:rsid w:val="00DB7AE0"/>
    <w:rsid w:val="00DC355A"/>
    <w:rsid w:val="00DD1631"/>
    <w:rsid w:val="00DD2321"/>
    <w:rsid w:val="00DE6A1E"/>
    <w:rsid w:val="00DF6CAE"/>
    <w:rsid w:val="00E102A1"/>
    <w:rsid w:val="00E13039"/>
    <w:rsid w:val="00E42D4D"/>
    <w:rsid w:val="00E65A3C"/>
    <w:rsid w:val="00E7642B"/>
    <w:rsid w:val="00EA108C"/>
    <w:rsid w:val="00EA19CC"/>
    <w:rsid w:val="00EB2087"/>
    <w:rsid w:val="00EB521D"/>
    <w:rsid w:val="00EB5C72"/>
    <w:rsid w:val="00EC40CC"/>
    <w:rsid w:val="00EC4AB4"/>
    <w:rsid w:val="00ED544F"/>
    <w:rsid w:val="00F125A2"/>
    <w:rsid w:val="00F261F5"/>
    <w:rsid w:val="00F326C7"/>
    <w:rsid w:val="00F41368"/>
    <w:rsid w:val="00F6682E"/>
    <w:rsid w:val="00F81BB7"/>
    <w:rsid w:val="00F9570B"/>
    <w:rsid w:val="00F97FA3"/>
    <w:rsid w:val="00FA201F"/>
    <w:rsid w:val="00FA2C90"/>
    <w:rsid w:val="00FB0CB5"/>
    <w:rsid w:val="00FB1FB8"/>
    <w:rsid w:val="00FB5396"/>
    <w:rsid w:val="00FC524F"/>
    <w:rsid w:val="00FD332B"/>
    <w:rsid w:val="00FD7EC0"/>
    <w:rsid w:val="00FE1A4F"/>
    <w:rsid w:val="00FE6FA8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C524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w w:val="8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3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customStyle="1" w:styleId="apple-converted-space">
    <w:name w:val="apple-converted-space"/>
    <w:basedOn w:val="DefaultParagraphFont"/>
    <w:uiPriority w:val="99"/>
    <w:rsid w:val="00FC524F"/>
    <w:rPr>
      <w:rFonts w:cs="Times New Roman"/>
    </w:rPr>
  </w:style>
  <w:style w:type="paragraph" w:styleId="NormalWeb">
    <w:name w:val="Normal (Web)"/>
    <w:basedOn w:val="Normal"/>
    <w:uiPriority w:val="99"/>
    <w:rsid w:val="00D77F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ldatova@vladimirstat.ru__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617</Words>
  <Characters>3519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17</cp:revision>
  <cp:lastPrinted>2015-05-12T08:32:00Z</cp:lastPrinted>
  <dcterms:created xsi:type="dcterms:W3CDTF">2015-08-10T11:17:00Z</dcterms:created>
  <dcterms:modified xsi:type="dcterms:W3CDTF">2015-08-10T13:41:00Z</dcterms:modified>
</cp:coreProperties>
</file>